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DA" w:rsidRDefault="00C072DA" w:rsidP="00E83037">
      <w:pPr>
        <w:rPr>
          <w:sz w:val="20"/>
          <w:u w:val="single"/>
        </w:rPr>
      </w:pPr>
    </w:p>
    <w:p w:rsidR="00E83037" w:rsidRDefault="0081184F" w:rsidP="00E83037">
      <w:pPr>
        <w:rPr>
          <w:sz w:val="20"/>
          <w:u w:val="single"/>
        </w:rPr>
      </w:pPr>
      <w:r>
        <w:rPr>
          <w:sz w:val="20"/>
          <w:u w:val="single"/>
        </w:rPr>
        <w:t>Name, Vorname: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5C2FBB">
        <w:rPr>
          <w:sz w:val="20"/>
          <w:u w:val="single"/>
        </w:rPr>
        <w:t>Geburtsdatum:</w:t>
      </w:r>
      <w:r w:rsidR="005C2FBB">
        <w:rPr>
          <w:sz w:val="20"/>
          <w:u w:val="single"/>
        </w:rPr>
        <w:tab/>
      </w:r>
      <w:r w:rsidR="005C2FBB">
        <w:rPr>
          <w:sz w:val="20"/>
          <w:u w:val="single"/>
        </w:rPr>
        <w:tab/>
      </w:r>
      <w:r w:rsidR="005C2FBB">
        <w:rPr>
          <w:sz w:val="20"/>
          <w:u w:val="single"/>
        </w:rPr>
        <w:tab/>
      </w:r>
    </w:p>
    <w:p w:rsidR="00E65C80" w:rsidRDefault="00E65C80" w:rsidP="00E83037">
      <w:pPr>
        <w:rPr>
          <w:sz w:val="20"/>
          <w:u w:val="single"/>
        </w:rPr>
      </w:pPr>
    </w:p>
    <w:p w:rsidR="005C2FBB" w:rsidRPr="00EF3100" w:rsidRDefault="005C2FBB" w:rsidP="00E83037">
      <w:pPr>
        <w:rPr>
          <w:sz w:val="20"/>
          <w:u w:val="single"/>
        </w:rPr>
      </w:pPr>
      <w:r>
        <w:rPr>
          <w:sz w:val="20"/>
          <w:u w:val="single"/>
        </w:rPr>
        <w:t xml:space="preserve">Wohnort:   </w:t>
      </w:r>
      <w:r w:rsidR="0081184F">
        <w:rPr>
          <w:sz w:val="20"/>
          <w:u w:val="single"/>
        </w:rPr>
        <w:t xml:space="preserve">                           </w:t>
      </w:r>
      <w:r w:rsidR="0081184F">
        <w:rPr>
          <w:sz w:val="20"/>
          <w:u w:val="single"/>
        </w:rPr>
        <w:tab/>
      </w:r>
      <w:r w:rsidR="0081184F">
        <w:rPr>
          <w:sz w:val="20"/>
          <w:u w:val="single"/>
        </w:rPr>
        <w:tab/>
      </w:r>
      <w:r w:rsidR="0081184F">
        <w:rPr>
          <w:sz w:val="20"/>
          <w:u w:val="single"/>
        </w:rPr>
        <w:tab/>
      </w:r>
      <w:r w:rsidR="0081184F">
        <w:rPr>
          <w:sz w:val="20"/>
          <w:u w:val="single"/>
        </w:rPr>
        <w:tab/>
      </w:r>
      <w:r>
        <w:rPr>
          <w:sz w:val="20"/>
          <w:u w:val="single"/>
        </w:rPr>
        <w:t>Telefonnummer: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E83037" w:rsidRPr="00EF3100" w:rsidRDefault="00E83037" w:rsidP="00E83037">
      <w:pPr>
        <w:rPr>
          <w:sz w:val="20"/>
          <w:u w:val="single"/>
        </w:rPr>
      </w:pPr>
    </w:p>
    <w:p w:rsidR="00E83037" w:rsidRPr="00EF3100" w:rsidRDefault="0081184F" w:rsidP="00E83037">
      <w:pPr>
        <w:rPr>
          <w:sz w:val="20"/>
          <w:u w:val="single"/>
        </w:rPr>
      </w:pPr>
      <w:r>
        <w:rPr>
          <w:sz w:val="20"/>
          <w:u w:val="single"/>
        </w:rPr>
        <w:t>Krankenkasse: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5C2FBB">
        <w:rPr>
          <w:sz w:val="20"/>
          <w:u w:val="single"/>
        </w:rPr>
        <w:t>Zusatzversicherung:</w:t>
      </w:r>
      <w:r w:rsidR="005C2FBB">
        <w:rPr>
          <w:sz w:val="20"/>
          <w:u w:val="single"/>
        </w:rPr>
        <w:tab/>
      </w:r>
      <w:r w:rsidR="005C2FBB">
        <w:rPr>
          <w:sz w:val="20"/>
          <w:u w:val="single"/>
        </w:rPr>
        <w:tab/>
      </w:r>
    </w:p>
    <w:p w:rsidR="00EF3100" w:rsidRPr="00EF3100" w:rsidRDefault="00EF3100" w:rsidP="00E83037">
      <w:pPr>
        <w:rPr>
          <w:sz w:val="20"/>
          <w:u w:val="single"/>
        </w:rPr>
      </w:pPr>
    </w:p>
    <w:p w:rsidR="00E83037" w:rsidRPr="00EF3100" w:rsidRDefault="00E83037" w:rsidP="00E83037">
      <w:pPr>
        <w:rPr>
          <w:sz w:val="20"/>
          <w:u w:val="single"/>
        </w:rPr>
      </w:pPr>
      <w:r w:rsidRPr="00EF3100">
        <w:rPr>
          <w:sz w:val="20"/>
          <w:u w:val="single"/>
        </w:rPr>
        <w:t xml:space="preserve">Name des Hausarztes            </w:t>
      </w:r>
      <w:r w:rsidR="00EF3100" w:rsidRPr="00EF3100">
        <w:rPr>
          <w:sz w:val="20"/>
          <w:u w:val="single"/>
        </w:rPr>
        <w:t xml:space="preserve">                            </w:t>
      </w:r>
      <w:r w:rsidR="0081184F">
        <w:rPr>
          <w:sz w:val="20"/>
          <w:u w:val="single"/>
        </w:rPr>
        <w:tab/>
      </w:r>
      <w:r w:rsidR="0081184F">
        <w:rPr>
          <w:sz w:val="20"/>
          <w:u w:val="single"/>
        </w:rPr>
        <w:tab/>
      </w:r>
      <w:r w:rsidR="005C2FBB">
        <w:rPr>
          <w:sz w:val="20"/>
          <w:u w:val="single"/>
        </w:rPr>
        <w:t>Telefonnr. Hausarzt:</w:t>
      </w:r>
      <w:r w:rsidR="005C2FBB">
        <w:rPr>
          <w:sz w:val="20"/>
          <w:u w:val="single"/>
        </w:rPr>
        <w:tab/>
      </w:r>
      <w:r w:rsidR="005C2FBB">
        <w:rPr>
          <w:sz w:val="20"/>
          <w:u w:val="single"/>
        </w:rPr>
        <w:tab/>
      </w:r>
    </w:p>
    <w:p w:rsidR="00EF3100" w:rsidRPr="00EF3100" w:rsidRDefault="00EF3100" w:rsidP="00E83037">
      <w:pPr>
        <w:rPr>
          <w:sz w:val="20"/>
          <w:u w:val="single"/>
        </w:rPr>
      </w:pPr>
    </w:p>
    <w:p w:rsidR="00E83037" w:rsidRPr="00EF3100" w:rsidRDefault="00C072DA" w:rsidP="00E83037">
      <w:pPr>
        <w:rPr>
          <w:sz w:val="20"/>
          <w:u w:val="single"/>
        </w:rPr>
      </w:pPr>
      <w:r>
        <w:rPr>
          <w:sz w:val="20"/>
          <w:u w:val="single"/>
        </w:rPr>
        <w:t xml:space="preserve">Gewünschte Aufnahmewoche: </w:t>
      </w:r>
      <w:r w:rsidR="004B6C9B">
        <w:rPr>
          <w:sz w:val="20"/>
          <w:u w:val="single"/>
        </w:rPr>
        <w:t xml:space="preserve">               </w:t>
      </w:r>
      <w:r w:rsidR="00592AE2">
        <w:rPr>
          <w:sz w:val="20"/>
          <w:u w:val="single"/>
        </w:rPr>
        <w:t xml:space="preserve">                                                </w:t>
      </w:r>
      <w:r w:rsidR="004B6C9B">
        <w:rPr>
          <w:sz w:val="20"/>
          <w:u w:val="single"/>
        </w:rPr>
        <w:t xml:space="preserve">    </w:t>
      </w:r>
      <w:r w:rsidR="0049510E">
        <w:rPr>
          <w:sz w:val="20"/>
          <w:u w:val="single"/>
        </w:rPr>
        <w:tab/>
      </w:r>
      <w:r w:rsidR="00465F3C" w:rsidRPr="004B6C9B">
        <w:rPr>
          <w:sz w:val="20"/>
          <w:u w:val="single"/>
        </w:rPr>
        <w:tab/>
      </w:r>
      <w:r w:rsidR="004B6C9B">
        <w:rPr>
          <w:sz w:val="20"/>
          <w:u w:val="single"/>
        </w:rPr>
        <w:t xml:space="preserve">  </w:t>
      </w:r>
      <w:r w:rsidR="004B6C9B" w:rsidRPr="004B6C9B">
        <w:rPr>
          <w:sz w:val="20"/>
          <w:u w:val="single"/>
        </w:rPr>
        <w:t xml:space="preserve">                 </w:t>
      </w:r>
    </w:p>
    <w:p w:rsidR="00380582" w:rsidRDefault="00380582" w:rsidP="00E83037">
      <w:pPr>
        <w:rPr>
          <w:sz w:val="20"/>
          <w:u w:val="single"/>
        </w:rPr>
      </w:pPr>
    </w:p>
    <w:p w:rsidR="00C072DA" w:rsidRDefault="00C072DA" w:rsidP="00E83037">
      <w:pPr>
        <w:rPr>
          <w:sz w:val="20"/>
          <w:u w:val="single"/>
        </w:rPr>
      </w:pPr>
    </w:p>
    <w:p w:rsidR="00C072DA" w:rsidRPr="00EF3100" w:rsidRDefault="00C072DA" w:rsidP="00C072DA">
      <w:pPr>
        <w:rPr>
          <w:sz w:val="20"/>
          <w:u w:val="single"/>
        </w:rPr>
      </w:pPr>
      <w:r w:rsidRPr="00EF3100">
        <w:rPr>
          <w:sz w:val="20"/>
          <w:u w:val="single"/>
        </w:rPr>
        <w:t xml:space="preserve">Kurze Schilderung der </w:t>
      </w:r>
      <w:r>
        <w:rPr>
          <w:sz w:val="20"/>
          <w:u w:val="single"/>
        </w:rPr>
        <w:t>Diagnosen/</w:t>
      </w:r>
      <w:r w:rsidRPr="00EF3100">
        <w:rPr>
          <w:sz w:val="20"/>
          <w:u w:val="single"/>
        </w:rPr>
        <w:t>Beschwerden</w:t>
      </w:r>
      <w:r>
        <w:rPr>
          <w:sz w:val="20"/>
          <w:u w:val="single"/>
        </w:rPr>
        <w:t xml:space="preserve"> (seit wann, was genau?)</w:t>
      </w:r>
      <w:r w:rsidRPr="00EF3100">
        <w:rPr>
          <w:sz w:val="20"/>
          <w:u w:val="single"/>
        </w:rPr>
        <w:t>:</w:t>
      </w:r>
    </w:p>
    <w:p w:rsidR="00C072DA" w:rsidRDefault="00C072DA" w:rsidP="00E83037">
      <w:pPr>
        <w:rPr>
          <w:sz w:val="20"/>
          <w:u w:val="single"/>
        </w:rPr>
      </w:pPr>
    </w:p>
    <w:p w:rsidR="00C072DA" w:rsidRDefault="00C072DA" w:rsidP="00E83037">
      <w:pPr>
        <w:rPr>
          <w:sz w:val="20"/>
          <w:u w:val="single"/>
        </w:rPr>
      </w:pPr>
    </w:p>
    <w:p w:rsidR="00C072DA" w:rsidRDefault="00C072DA" w:rsidP="00E83037">
      <w:pPr>
        <w:rPr>
          <w:sz w:val="20"/>
          <w:u w:val="single"/>
        </w:rPr>
      </w:pPr>
    </w:p>
    <w:p w:rsidR="00C072DA" w:rsidRDefault="00C072DA" w:rsidP="00E83037">
      <w:pPr>
        <w:rPr>
          <w:sz w:val="20"/>
          <w:u w:val="single"/>
        </w:rPr>
      </w:pPr>
    </w:p>
    <w:p w:rsidR="00C072DA" w:rsidRDefault="00C072DA" w:rsidP="00E83037">
      <w:pPr>
        <w:rPr>
          <w:sz w:val="20"/>
          <w:u w:val="single"/>
        </w:rPr>
      </w:pPr>
    </w:p>
    <w:p w:rsidR="00C072DA" w:rsidRDefault="00C072DA" w:rsidP="00E83037">
      <w:pPr>
        <w:rPr>
          <w:sz w:val="20"/>
          <w:u w:val="single"/>
        </w:rPr>
      </w:pPr>
    </w:p>
    <w:p w:rsidR="00C072DA" w:rsidRDefault="00C072DA" w:rsidP="00E83037">
      <w:pPr>
        <w:rPr>
          <w:sz w:val="20"/>
          <w:u w:val="single"/>
        </w:rPr>
      </w:pPr>
    </w:p>
    <w:p w:rsidR="00EF3100" w:rsidRPr="00EF3100" w:rsidRDefault="00380582" w:rsidP="00E83037">
      <w:pPr>
        <w:rPr>
          <w:sz w:val="20"/>
          <w:u w:val="single"/>
        </w:rPr>
      </w:pPr>
      <w:r>
        <w:rPr>
          <w:sz w:val="20"/>
          <w:u w:val="single"/>
        </w:rPr>
        <w:t xml:space="preserve">Was </w:t>
      </w:r>
      <w:r w:rsidR="000044E4">
        <w:rPr>
          <w:sz w:val="20"/>
          <w:u w:val="single"/>
        </w:rPr>
        <w:t>möchten Sie erreichen</w:t>
      </w:r>
      <w:r>
        <w:rPr>
          <w:sz w:val="20"/>
          <w:u w:val="single"/>
        </w:rPr>
        <w:t>?</w:t>
      </w:r>
      <w:r w:rsidR="000044E4">
        <w:rPr>
          <w:sz w:val="20"/>
          <w:u w:val="single"/>
        </w:rPr>
        <w:t xml:space="preserve"> Was soll besser werden?</w:t>
      </w:r>
    </w:p>
    <w:p w:rsidR="00EF3100" w:rsidRDefault="00EF3100" w:rsidP="00E83037">
      <w:pPr>
        <w:rPr>
          <w:sz w:val="20"/>
          <w:u w:val="single"/>
        </w:rPr>
      </w:pPr>
    </w:p>
    <w:p w:rsidR="00E83037" w:rsidRDefault="00E83037" w:rsidP="00E83037">
      <w:pPr>
        <w:rPr>
          <w:sz w:val="20"/>
          <w:u w:val="single"/>
        </w:rPr>
      </w:pPr>
    </w:p>
    <w:p w:rsidR="00746A0A" w:rsidRDefault="00746A0A" w:rsidP="00E83037">
      <w:pPr>
        <w:rPr>
          <w:sz w:val="20"/>
          <w:u w:val="single"/>
        </w:rPr>
      </w:pPr>
    </w:p>
    <w:p w:rsidR="00986947" w:rsidRPr="00EF3100" w:rsidRDefault="00986947" w:rsidP="00E83037">
      <w:pPr>
        <w:rPr>
          <w:sz w:val="20"/>
          <w:u w:val="single"/>
        </w:rPr>
      </w:pPr>
    </w:p>
    <w:p w:rsidR="00F24039" w:rsidRDefault="00F24039" w:rsidP="00E83037">
      <w:pPr>
        <w:rPr>
          <w:sz w:val="20"/>
          <w:u w:val="single"/>
        </w:rPr>
      </w:pPr>
    </w:p>
    <w:p w:rsidR="00986947" w:rsidRDefault="00986947" w:rsidP="00E83037">
      <w:pPr>
        <w:rPr>
          <w:sz w:val="20"/>
          <w:u w:val="single"/>
        </w:rPr>
      </w:pPr>
    </w:p>
    <w:p w:rsidR="003F15BB" w:rsidRPr="00EF3100" w:rsidRDefault="003F15BB" w:rsidP="00E83037">
      <w:pPr>
        <w:rPr>
          <w:sz w:val="20"/>
          <w:u w:val="single"/>
        </w:rPr>
      </w:pPr>
    </w:p>
    <w:p w:rsidR="0009302E" w:rsidRPr="00EF3100" w:rsidRDefault="0009302E" w:rsidP="0009302E">
      <w:pPr>
        <w:rPr>
          <w:sz w:val="20"/>
          <w:u w:val="single"/>
        </w:rPr>
      </w:pPr>
      <w:r w:rsidRPr="00EF3100">
        <w:rPr>
          <w:sz w:val="20"/>
          <w:u w:val="single"/>
        </w:rPr>
        <w:t>Aktuelle Medikation:</w:t>
      </w:r>
    </w:p>
    <w:p w:rsidR="00E83037" w:rsidRPr="00EF3100" w:rsidRDefault="00E83037" w:rsidP="00E83037">
      <w:pPr>
        <w:rPr>
          <w:sz w:val="20"/>
          <w:u w:val="single"/>
        </w:rPr>
      </w:pPr>
    </w:p>
    <w:p w:rsidR="00F24039" w:rsidRDefault="00F24039" w:rsidP="00E83037">
      <w:pPr>
        <w:rPr>
          <w:sz w:val="20"/>
          <w:u w:val="single"/>
        </w:rPr>
      </w:pPr>
    </w:p>
    <w:p w:rsidR="007F28DD" w:rsidRPr="00EF3100" w:rsidRDefault="007F28DD" w:rsidP="00E83037">
      <w:pPr>
        <w:rPr>
          <w:sz w:val="20"/>
          <w:u w:val="single"/>
        </w:rPr>
      </w:pPr>
    </w:p>
    <w:p w:rsidR="003F15BB" w:rsidRPr="00EF3100" w:rsidRDefault="003F15BB" w:rsidP="00E83037">
      <w:pPr>
        <w:rPr>
          <w:sz w:val="20"/>
          <w:u w:val="single"/>
        </w:rPr>
      </w:pPr>
    </w:p>
    <w:p w:rsidR="0009302E" w:rsidRPr="00EF3100" w:rsidRDefault="0009302E" w:rsidP="0009302E">
      <w:pPr>
        <w:rPr>
          <w:sz w:val="20"/>
          <w:u w:val="single"/>
        </w:rPr>
      </w:pPr>
      <w:r w:rsidRPr="00EF3100">
        <w:rPr>
          <w:sz w:val="20"/>
          <w:u w:val="single"/>
        </w:rPr>
        <w:t>Vorbehandlungen</w:t>
      </w:r>
      <w:r w:rsidR="005B5D78">
        <w:rPr>
          <w:sz w:val="20"/>
          <w:u w:val="single"/>
        </w:rPr>
        <w:t xml:space="preserve"> und bisheriger Verlauf</w:t>
      </w:r>
      <w:r w:rsidR="003F15BB">
        <w:rPr>
          <w:sz w:val="20"/>
          <w:u w:val="single"/>
        </w:rPr>
        <w:t xml:space="preserve"> (stationär und ambulant)</w:t>
      </w:r>
      <w:r w:rsidRPr="00EF3100">
        <w:rPr>
          <w:sz w:val="20"/>
          <w:u w:val="single"/>
        </w:rPr>
        <w:t>:</w:t>
      </w:r>
    </w:p>
    <w:p w:rsidR="0009302E" w:rsidRPr="00EF3100" w:rsidRDefault="0009302E" w:rsidP="00241E62">
      <w:pPr>
        <w:rPr>
          <w:sz w:val="20"/>
          <w:u w:val="single"/>
        </w:rPr>
      </w:pPr>
    </w:p>
    <w:p w:rsidR="007F28DD" w:rsidRDefault="007F28DD" w:rsidP="00241E62">
      <w:pPr>
        <w:rPr>
          <w:sz w:val="20"/>
          <w:u w:val="single"/>
        </w:rPr>
      </w:pPr>
    </w:p>
    <w:p w:rsidR="00746A0A" w:rsidRPr="00EF3100" w:rsidRDefault="00746A0A" w:rsidP="00241E62">
      <w:pPr>
        <w:rPr>
          <w:sz w:val="20"/>
          <w:u w:val="single"/>
        </w:rPr>
      </w:pPr>
    </w:p>
    <w:p w:rsidR="007F28DD" w:rsidRDefault="007F28DD" w:rsidP="007F28DD">
      <w:pPr>
        <w:rPr>
          <w:sz w:val="20"/>
        </w:rPr>
      </w:pPr>
    </w:p>
    <w:p w:rsidR="00210DC4" w:rsidRDefault="00210DC4" w:rsidP="007F28DD">
      <w:pPr>
        <w:rPr>
          <w:sz w:val="20"/>
        </w:rPr>
      </w:pPr>
    </w:p>
    <w:p w:rsidR="00210DC4" w:rsidRPr="00210DC4" w:rsidRDefault="00210DC4" w:rsidP="007F28DD">
      <w:pPr>
        <w:rPr>
          <w:sz w:val="20"/>
          <w:u w:val="single"/>
        </w:rPr>
      </w:pPr>
      <w:r w:rsidRPr="00210DC4">
        <w:rPr>
          <w:sz w:val="20"/>
          <w:u w:val="single"/>
        </w:rPr>
        <w:t>Pflegestufe/Unterstützung bei Körperpflege und Nahrungsaufnahme nötig?</w:t>
      </w:r>
    </w:p>
    <w:p w:rsidR="00210DC4" w:rsidRDefault="00210DC4" w:rsidP="007F28DD">
      <w:pPr>
        <w:rPr>
          <w:sz w:val="20"/>
        </w:rPr>
      </w:pPr>
    </w:p>
    <w:p w:rsidR="007F28DD" w:rsidRDefault="007F28DD" w:rsidP="007F28DD">
      <w:pPr>
        <w:rPr>
          <w:sz w:val="20"/>
        </w:rPr>
      </w:pPr>
    </w:p>
    <w:p w:rsidR="00210DC4" w:rsidRPr="007F28DD" w:rsidRDefault="00210DC4" w:rsidP="007F28DD">
      <w:pPr>
        <w:rPr>
          <w:sz w:val="20"/>
        </w:rPr>
      </w:pPr>
    </w:p>
    <w:p w:rsidR="00E83037" w:rsidRPr="00241E62" w:rsidRDefault="00FE0BD1" w:rsidP="0009302E">
      <w:pPr>
        <w:jc w:val="center"/>
        <w:rPr>
          <w:b/>
        </w:rPr>
      </w:pPr>
      <w:r>
        <w:rPr>
          <w:b/>
        </w:rPr>
        <w:t>Ausgefülltes Formular und Vorbefunde bitte zufa</w:t>
      </w:r>
      <w:r w:rsidR="00C072DA">
        <w:rPr>
          <w:b/>
        </w:rPr>
        <w:t xml:space="preserve">xen an Fax: 0 73 21 – 33 </w:t>
      </w:r>
      <w:r w:rsidR="00F03E6F">
        <w:rPr>
          <w:b/>
        </w:rPr>
        <w:t>93699</w:t>
      </w:r>
      <w:r w:rsidR="00C072DA">
        <w:rPr>
          <w:b/>
        </w:rPr>
        <w:t xml:space="preserve"> oder per E-Mail</w:t>
      </w:r>
      <w:bookmarkStart w:id="0" w:name="_GoBack"/>
      <w:bookmarkEnd w:id="0"/>
      <w:r w:rsidR="00C072DA">
        <w:rPr>
          <w:b/>
        </w:rPr>
        <w:t xml:space="preserve">:  </w:t>
      </w:r>
      <w:r w:rsidR="00F03E6F">
        <w:rPr>
          <w:b/>
        </w:rPr>
        <w:t>Sekretariat.Integrativmedizin@Kliniken-Heidenheim.de</w:t>
      </w:r>
    </w:p>
    <w:sectPr w:rsidR="00E83037" w:rsidRPr="00241E62" w:rsidSect="008127D4">
      <w:headerReference w:type="default" r:id="rId8"/>
      <w:headerReference w:type="first" r:id="rId9"/>
      <w:footerReference w:type="first" r:id="rId10"/>
      <w:pgSz w:w="11906" w:h="16838"/>
      <w:pgMar w:top="1165" w:right="1417" w:bottom="1134" w:left="1417" w:header="708" w:footer="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2BF" w:rsidRDefault="004C72BF" w:rsidP="004C72BF">
      <w:r>
        <w:separator/>
      </w:r>
    </w:p>
  </w:endnote>
  <w:endnote w:type="continuationSeparator" w:id="0">
    <w:p w:rsidR="004C72BF" w:rsidRDefault="004C72BF" w:rsidP="004C7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2BF" w:rsidRDefault="004C72BF" w:rsidP="004C72BF">
    <w:pPr>
      <w:pStyle w:val="Fuzeile"/>
      <w:tabs>
        <w:tab w:val="clear" w:pos="4536"/>
        <w:tab w:val="clear" w:pos="9072"/>
        <w:tab w:val="left" w:pos="3686"/>
        <w:tab w:val="left" w:pos="4253"/>
        <w:tab w:val="right" w:pos="9639"/>
      </w:tabs>
      <w:rPr>
        <w:b/>
        <w:i/>
        <w:sz w:val="14"/>
      </w:rPr>
    </w:pPr>
    <w:r>
      <w:rPr>
        <w:b/>
        <w:sz w:val="14"/>
      </w:rPr>
      <w:tab/>
    </w:r>
    <w:r>
      <w:rPr>
        <w:b/>
        <w:sz w:val="14"/>
      </w:rPr>
      <w:tab/>
    </w:r>
    <w:r>
      <w:rPr>
        <w:b/>
        <w:sz w:val="14"/>
      </w:rPr>
      <w:tab/>
    </w:r>
  </w:p>
  <w:p w:rsidR="004C72BF" w:rsidRDefault="004C72BF" w:rsidP="004C72BF">
    <w:pPr>
      <w:pStyle w:val="Fuzeile"/>
      <w:tabs>
        <w:tab w:val="clear" w:pos="4536"/>
        <w:tab w:val="clear" w:pos="9072"/>
        <w:tab w:val="left" w:pos="3686"/>
        <w:tab w:val="left" w:pos="4253"/>
        <w:tab w:val="right" w:pos="9639"/>
      </w:tabs>
      <w:rPr>
        <w:sz w:val="14"/>
      </w:rPr>
    </w:pPr>
    <w:proofErr w:type="spellStart"/>
    <w:r>
      <w:rPr>
        <w:sz w:val="14"/>
      </w:rPr>
      <w:t>Schloßhaustraße</w:t>
    </w:r>
    <w:proofErr w:type="spellEnd"/>
    <w:r>
      <w:rPr>
        <w:sz w:val="14"/>
      </w:rPr>
      <w:t xml:space="preserve"> 100</w:t>
    </w:r>
    <w:r>
      <w:rPr>
        <w:sz w:val="14"/>
      </w:rPr>
      <w:tab/>
      <w:t>Telefon:</w:t>
    </w:r>
    <w:r>
      <w:rPr>
        <w:sz w:val="14"/>
      </w:rPr>
      <w:tab/>
    </w:r>
    <w:bookmarkStart w:id="1" w:name="Telefon"/>
    <w:r>
      <w:rPr>
        <w:sz w:val="14"/>
      </w:rPr>
      <w:t>(07321)33-</w:t>
    </w:r>
    <w:r w:rsidR="0046517F">
      <w:rPr>
        <w:sz w:val="14"/>
      </w:rPr>
      <w:t>93</w:t>
    </w:r>
    <w:r w:rsidR="00F03E6F">
      <w:rPr>
        <w:sz w:val="14"/>
      </w:rPr>
      <w:t>6</w:t>
    </w:r>
    <w:r w:rsidR="0046517F">
      <w:rPr>
        <w:sz w:val="14"/>
      </w:rPr>
      <w:t>00</w:t>
    </w:r>
    <w:r>
      <w:rPr>
        <w:sz w:val="14"/>
      </w:rPr>
      <w:t xml:space="preserve"> </w:t>
    </w:r>
    <w:bookmarkEnd w:id="1"/>
    <w:r>
      <w:rPr>
        <w:sz w:val="14"/>
      </w:rPr>
      <w:tab/>
    </w:r>
  </w:p>
  <w:p w:rsidR="004C72BF" w:rsidRDefault="004C72BF" w:rsidP="004C72BF">
    <w:pPr>
      <w:pStyle w:val="Fuzeile"/>
      <w:tabs>
        <w:tab w:val="clear" w:pos="4536"/>
        <w:tab w:val="clear" w:pos="9072"/>
        <w:tab w:val="left" w:pos="3686"/>
        <w:tab w:val="left" w:pos="4253"/>
        <w:tab w:val="right" w:pos="9639"/>
      </w:tabs>
      <w:rPr>
        <w:sz w:val="14"/>
      </w:rPr>
    </w:pPr>
    <w:r>
      <w:rPr>
        <w:sz w:val="14"/>
      </w:rPr>
      <w:t>89522 Heidenheim</w:t>
    </w:r>
    <w:r>
      <w:rPr>
        <w:sz w:val="14"/>
      </w:rPr>
      <w:tab/>
      <w:t>Telefax:</w:t>
    </w:r>
    <w:r>
      <w:rPr>
        <w:sz w:val="14"/>
      </w:rPr>
      <w:tab/>
    </w:r>
    <w:bookmarkStart w:id="2" w:name="Fax"/>
    <w:r>
      <w:rPr>
        <w:sz w:val="14"/>
      </w:rPr>
      <w:t>(07321)33-</w:t>
    </w:r>
    <w:r w:rsidR="0046517F">
      <w:rPr>
        <w:sz w:val="14"/>
      </w:rPr>
      <w:t>93</w:t>
    </w:r>
    <w:r w:rsidR="00F03E6F">
      <w:rPr>
        <w:sz w:val="14"/>
      </w:rPr>
      <w:t>699</w:t>
    </w:r>
    <w:r>
      <w:rPr>
        <w:sz w:val="14"/>
      </w:rPr>
      <w:t xml:space="preserve"> </w:t>
    </w:r>
    <w:bookmarkEnd w:id="2"/>
    <w:r>
      <w:rPr>
        <w:sz w:val="14"/>
      </w:rPr>
      <w:tab/>
    </w:r>
  </w:p>
  <w:p w:rsidR="004C72BF" w:rsidRDefault="004C72BF" w:rsidP="004C72BF">
    <w:pPr>
      <w:pStyle w:val="Fuzeile"/>
      <w:tabs>
        <w:tab w:val="clear" w:pos="4536"/>
        <w:tab w:val="clear" w:pos="9072"/>
        <w:tab w:val="left" w:pos="3686"/>
        <w:tab w:val="left" w:pos="4253"/>
        <w:tab w:val="right" w:pos="9639"/>
      </w:tabs>
      <w:rPr>
        <w:sz w:val="14"/>
      </w:rPr>
    </w:pP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</w:p>
  <w:p w:rsidR="004C72BF" w:rsidRDefault="004C72B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2BF" w:rsidRDefault="004C72BF" w:rsidP="004C72BF">
      <w:r>
        <w:separator/>
      </w:r>
    </w:p>
  </w:footnote>
  <w:footnote w:type="continuationSeparator" w:id="0">
    <w:p w:rsidR="004C72BF" w:rsidRDefault="004C72BF" w:rsidP="004C7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-210694784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C72BF" w:rsidRPr="008127D4" w:rsidRDefault="0058418A" w:rsidP="00C0502F">
        <w:pPr>
          <w:pStyle w:val="Kopfzeile"/>
          <w:rPr>
            <w:sz w:val="20"/>
          </w:rPr>
        </w:pPr>
        <w:r w:rsidRPr="0058418A">
          <w:rPr>
            <w:noProof/>
            <w:sz w:val="20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8B259FB" wp14:editId="1D32D325">
                  <wp:simplePos x="0" y="0"/>
                  <mc:AlternateContent>
                    <mc:Choice Requires="wp14">
                      <wp:positionH relativeFrom="margin">
                        <wp14:pctPosHOffset>80000</wp14:pctPosHOffset>
                      </wp:positionH>
                    </mc:Choice>
                    <mc:Fallback>
                      <wp:positionH relativeFrom="page">
                        <wp:posOffset>5507990</wp:posOffset>
                      </wp:positionH>
                    </mc:Fallback>
                  </mc:AlternateContent>
                  <wp:positionV relativeFrom="page">
                    <wp:posOffset>365760</wp:posOffset>
                  </wp:positionV>
                  <wp:extent cx="1811655" cy="347729"/>
                  <wp:effectExtent l="0" t="0" r="0" b="0"/>
                  <wp:wrapNone/>
                  <wp:docPr id="688" name="Rechteck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11655" cy="3477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418A" w:rsidRPr="0058418A" w:rsidRDefault="0058418A">
                              <w:pPr>
                                <w:jc w:val="right"/>
                                <w:rPr>
                                  <w:color w:val="A6A6A6" w:themeColor="background1" w:themeShade="A6"/>
                                  <w:sz w:val="20"/>
                                </w:rPr>
                              </w:pPr>
                              <w:r w:rsidRPr="0058418A">
                                <w:rPr>
                                  <w:sz w:val="20"/>
                                </w:rPr>
                                <w:fldChar w:fldCharType="begin"/>
                              </w:r>
                              <w:r w:rsidRPr="0058418A">
                                <w:rPr>
                                  <w:sz w:val="20"/>
                                </w:rPr>
                                <w:instrText>PAGE    \* MERGEFORMAT</w:instrText>
                              </w:r>
                              <w:r w:rsidRPr="0058418A">
                                <w:rPr>
                                  <w:sz w:val="20"/>
                                </w:rPr>
                                <w:fldChar w:fldCharType="separate"/>
                              </w:r>
                              <w:r w:rsidR="00AE15A8" w:rsidRPr="00AE15A8">
                                <w:rPr>
                                  <w:noProof/>
                                  <w:color w:val="A6A6A6" w:themeColor="background1" w:themeShade="A6"/>
                                  <w:sz w:val="20"/>
                                </w:rPr>
                                <w:t>2</w:t>
                              </w:r>
                              <w:r w:rsidRPr="0058418A">
                                <w:rPr>
                                  <w:color w:val="A6A6A6" w:themeColor="background1" w:themeShade="A6"/>
                                  <w:sz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18" o:spid="_x0000_s1026" style="position:absolute;margin-left:0;margin-top:28.8pt;width:142.65pt;height:27.4pt;z-index:251659264;visibility:visible;mso-wrap-style:square;mso-width-percent:0;mso-height-percent:0;mso-left-percent:800;mso-wrap-distance-left:9pt;mso-wrap-distance-top:0;mso-wrap-distance-right:9pt;mso-wrap-distance-bottom:0;mso-position-horizontal-relative:margin;mso-position-vertical:absolute;mso-position-vertical-relative:page;mso-width-percent:0;mso-height-percent:0;mso-left-percent:8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" o:allowincell="f" stroked="f">
                  <v:textbox>
                    <w:txbxContent>
                      <w:p w:rsidR="0058418A" w:rsidRPr="0058418A" w:rsidRDefault="0058418A">
                        <w:pPr>
                          <w:jc w:val="right"/>
                          <w:rPr>
                            <w:color w:val="A6A6A6" w:themeColor="background1" w:themeShade="A6"/>
                            <w:sz w:val="20"/>
                          </w:rPr>
                        </w:pPr>
                        <w:r w:rsidRPr="0058418A">
                          <w:rPr>
                            <w:sz w:val="20"/>
                          </w:rPr>
                          <w:fldChar w:fldCharType="begin"/>
                        </w:r>
                        <w:r w:rsidRPr="0058418A">
                          <w:rPr>
                            <w:sz w:val="20"/>
                          </w:rPr>
                          <w:instrText>PAGE    \* MERGEFORMAT</w:instrText>
                        </w:r>
                        <w:r w:rsidRPr="0058418A">
                          <w:rPr>
                            <w:sz w:val="20"/>
                          </w:rPr>
                          <w:fldChar w:fldCharType="separate"/>
                        </w:r>
                        <w:r w:rsidR="00AE15A8" w:rsidRPr="00AE15A8">
                          <w:rPr>
                            <w:noProof/>
                            <w:color w:val="A6A6A6" w:themeColor="background1" w:themeShade="A6"/>
                            <w:sz w:val="20"/>
                          </w:rPr>
                          <w:t>2</w:t>
                        </w:r>
                        <w:r w:rsidRPr="0058418A">
                          <w:rPr>
                            <w:color w:val="A6A6A6" w:themeColor="background1" w:themeShade="A6"/>
                            <w:sz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  <w:p w:rsidR="00077BF9" w:rsidRDefault="00077BF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2BF" w:rsidRDefault="004C72BF" w:rsidP="004C72BF">
    <w:pPr>
      <w:pStyle w:val="KopfzeileFachabteilung"/>
      <w:rPr>
        <w:b/>
        <w:sz w:val="16"/>
        <w:szCs w:val="16"/>
      </w:rPr>
    </w:pPr>
  </w:p>
  <w:p w:rsidR="004C72BF" w:rsidRPr="004C72BF" w:rsidRDefault="004C72BF" w:rsidP="004C72BF">
    <w:pPr>
      <w:pStyle w:val="KopfzeileFachabteilung"/>
      <w:rPr>
        <w:b/>
        <w:sz w:val="16"/>
        <w:szCs w:val="16"/>
      </w:rPr>
    </w:pPr>
  </w:p>
  <w:p w:rsidR="004C72BF" w:rsidRDefault="004C72BF" w:rsidP="004C72BF">
    <w:pPr>
      <w:pStyle w:val="KopfzeileFachabteilung"/>
      <w:rPr>
        <w:b/>
      </w:rPr>
    </w:pPr>
  </w:p>
  <w:p w:rsidR="004C72BF" w:rsidRDefault="004C72BF" w:rsidP="004C72BF">
    <w:pPr>
      <w:pStyle w:val="KopfzeileFachabteilung"/>
      <w:rPr>
        <w:b/>
      </w:rPr>
    </w:pPr>
  </w:p>
  <w:p w:rsidR="007A3DB2" w:rsidRDefault="007A3DB2" w:rsidP="0088614D">
    <w:pPr>
      <w:pStyle w:val="KopfzeileFachabteilung"/>
      <w:tabs>
        <w:tab w:val="clear" w:pos="4536"/>
        <w:tab w:val="center" w:pos="6237"/>
      </w:tabs>
      <w:ind w:right="2693"/>
      <w:rPr>
        <w:b/>
      </w:rPr>
    </w:pPr>
    <w:r>
      <w:rPr>
        <w:b/>
      </w:rPr>
      <w:t>Fragebogen vor stationärer Aufnahme</w:t>
    </w:r>
    <w:r w:rsidR="0088614D">
      <w:rPr>
        <w:b/>
      </w:rPr>
      <w:t xml:space="preserve"> von </w:t>
    </w:r>
    <w:proofErr w:type="spellStart"/>
    <w:r w:rsidR="0088614D">
      <w:rPr>
        <w:b/>
      </w:rPr>
      <w:t>Patient</w:t>
    </w:r>
    <w:r w:rsidR="00380582">
      <w:rPr>
        <w:b/>
      </w:rPr>
      <w:t>Inn</w:t>
    </w:r>
    <w:r w:rsidR="0088614D">
      <w:rPr>
        <w:b/>
      </w:rPr>
      <w:t>en</w:t>
    </w:r>
    <w:proofErr w:type="spellEnd"/>
  </w:p>
  <w:p w:rsidR="004C72BF" w:rsidRDefault="007A3DB2" w:rsidP="004C72BF">
    <w:pPr>
      <w:pStyle w:val="KopfzeileFachabteilung"/>
      <w:rPr>
        <w:b/>
        <w:sz w:val="12"/>
        <w:szCs w:val="12"/>
      </w:rPr>
    </w:pPr>
    <w:r>
      <w:rPr>
        <w:b/>
      </w:rPr>
      <w:t xml:space="preserve">der </w:t>
    </w:r>
    <w:r w:rsidR="00BD3DB2">
      <w:rPr>
        <w:b/>
      </w:rPr>
      <w:t>Klinik für Integrative Medizin</w:t>
    </w:r>
    <w:r w:rsidR="004C72BF">
      <w:rPr>
        <w:b/>
      </w:rPr>
      <w:t xml:space="preserve"> </w:t>
    </w:r>
  </w:p>
  <w:p w:rsidR="00AE15A8" w:rsidRPr="00AE15A8" w:rsidRDefault="00AE15A8" w:rsidP="004C72BF">
    <w:pPr>
      <w:pStyle w:val="KopfzeileFachabteilung"/>
      <w:rPr>
        <w:b/>
        <w:sz w:val="12"/>
        <w:szCs w:val="12"/>
      </w:rPr>
    </w:pPr>
  </w:p>
  <w:p w:rsidR="00AE15A8" w:rsidRPr="00AE15A8" w:rsidRDefault="00AE15A8" w:rsidP="00AE15A8">
    <w:pPr>
      <w:pStyle w:val="KopfzeileFachabteilung"/>
      <w:rPr>
        <w:sz w:val="22"/>
        <w:szCs w:val="22"/>
      </w:rPr>
    </w:pPr>
    <w:r w:rsidRPr="00AE15A8">
      <w:rPr>
        <w:sz w:val="22"/>
        <w:szCs w:val="22"/>
      </w:rPr>
      <w:t xml:space="preserve">Leitende Ärzte: </w:t>
    </w:r>
  </w:p>
  <w:p w:rsidR="00AE15A8" w:rsidRDefault="00AE15A8" w:rsidP="00AE15A8">
    <w:pPr>
      <w:pStyle w:val="KopfzeileFachabteilung"/>
      <w:tabs>
        <w:tab w:val="clear" w:pos="9072"/>
        <w:tab w:val="right" w:pos="9582"/>
      </w:tabs>
    </w:pPr>
    <w:r>
      <w:t>Dr. med. Tobias Daumüller</w:t>
    </w:r>
  </w:p>
  <w:p w:rsidR="00AE15A8" w:rsidRDefault="00AE15A8" w:rsidP="00AE15A8">
    <w:pPr>
      <w:pStyle w:val="KopfzeileFachabteilung"/>
      <w:tabs>
        <w:tab w:val="clear" w:pos="9072"/>
        <w:tab w:val="right" w:pos="9582"/>
      </w:tabs>
    </w:pPr>
    <w:r>
      <w:t>Dr. med. Ulrich Geyer</w:t>
    </w:r>
  </w:p>
  <w:p w:rsidR="00AE15A8" w:rsidRDefault="00AE15A8" w:rsidP="00AE15A8">
    <w:pPr>
      <w:pStyle w:val="KopfzeileFachabteilung"/>
      <w:tabs>
        <w:tab w:val="clear" w:pos="9072"/>
        <w:tab w:val="right" w:pos="9582"/>
      </w:tabs>
    </w:pPr>
    <w:r>
      <w:t xml:space="preserve">Dr. med. Andreas Laubersheimer </w:t>
    </w:r>
    <w:r>
      <w:tab/>
    </w:r>
    <w:r>
      <w:tab/>
    </w:r>
  </w:p>
  <w:p w:rsidR="007A3DB2" w:rsidRDefault="007A3DB2" w:rsidP="007A3DB2">
    <w:pPr>
      <w:pStyle w:val="KopfzeileFachabteilung"/>
    </w:pPr>
  </w:p>
  <w:p w:rsidR="004C72BF" w:rsidRDefault="00FE0BD1" w:rsidP="004C72BF">
    <w:r>
      <w:rPr>
        <w:sz w:val="18"/>
      </w:rPr>
      <w:t>Akademisches Lehrkrankenhaus der Universität Ulm</w:t>
    </w:r>
  </w:p>
  <w:p w:rsidR="007A3DB2" w:rsidRDefault="007A3DB2" w:rsidP="004C72BF"/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73"/>
    </w:tblGrid>
    <w:tr w:rsidR="004C72BF" w:rsidTr="006D3BEB">
      <w:trPr>
        <w:cantSplit/>
      </w:trPr>
      <w:tc>
        <w:tcPr>
          <w:tcW w:w="5173" w:type="dxa"/>
        </w:tcPr>
        <w:p w:rsidR="004C72BF" w:rsidRDefault="004C72BF" w:rsidP="006D3BEB">
          <w:pPr>
            <w:pStyle w:val="KopfzeileEigeneAdresse"/>
          </w:pPr>
          <w:r>
            <w:rPr>
              <w:sz w:val="18"/>
            </w:rPr>
            <w:t>Klinikum Heidenheim, Postfach 15 20, 89505 Heidenheim</w:t>
          </w:r>
        </w:p>
      </w:tc>
    </w:tr>
  </w:tbl>
  <w:p w:rsidR="004C72BF" w:rsidRDefault="004C72BF">
    <w:pPr>
      <w:pStyle w:val="Kopfzeile"/>
    </w:pPr>
  </w:p>
  <w:p w:rsidR="004C72BF" w:rsidRDefault="004C72B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F374F"/>
    <w:multiLevelType w:val="hybridMultilevel"/>
    <w:tmpl w:val="D81407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E5F64"/>
    <w:multiLevelType w:val="hybridMultilevel"/>
    <w:tmpl w:val="7C78A1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86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2BF"/>
    <w:rsid w:val="000044E4"/>
    <w:rsid w:val="000209F7"/>
    <w:rsid w:val="00070E3F"/>
    <w:rsid w:val="00077BF9"/>
    <w:rsid w:val="00090BBC"/>
    <w:rsid w:val="0009302E"/>
    <w:rsid w:val="0009440D"/>
    <w:rsid w:val="000A543F"/>
    <w:rsid w:val="000B4C10"/>
    <w:rsid w:val="000B5A5F"/>
    <w:rsid w:val="000F5713"/>
    <w:rsid w:val="000F6979"/>
    <w:rsid w:val="00115D7C"/>
    <w:rsid w:val="00123A1C"/>
    <w:rsid w:val="00136EDD"/>
    <w:rsid w:val="00147FEF"/>
    <w:rsid w:val="00164CB1"/>
    <w:rsid w:val="0018175C"/>
    <w:rsid w:val="00182B99"/>
    <w:rsid w:val="00190F7D"/>
    <w:rsid w:val="001E5DFE"/>
    <w:rsid w:val="001F5150"/>
    <w:rsid w:val="002059BF"/>
    <w:rsid w:val="002101E2"/>
    <w:rsid w:val="00210DC4"/>
    <w:rsid w:val="00216D65"/>
    <w:rsid w:val="00233BBC"/>
    <w:rsid w:val="00241E62"/>
    <w:rsid w:val="00242CBE"/>
    <w:rsid w:val="00255204"/>
    <w:rsid w:val="002575E5"/>
    <w:rsid w:val="002942AF"/>
    <w:rsid w:val="0029532F"/>
    <w:rsid w:val="002967D3"/>
    <w:rsid w:val="002A08BB"/>
    <w:rsid w:val="002A4422"/>
    <w:rsid w:val="002B7EDE"/>
    <w:rsid w:val="002F0596"/>
    <w:rsid w:val="00344951"/>
    <w:rsid w:val="003552DD"/>
    <w:rsid w:val="00380582"/>
    <w:rsid w:val="003B0D34"/>
    <w:rsid w:val="003C0B28"/>
    <w:rsid w:val="003D4728"/>
    <w:rsid w:val="003F15BB"/>
    <w:rsid w:val="003F2F8D"/>
    <w:rsid w:val="003F6BED"/>
    <w:rsid w:val="00401D55"/>
    <w:rsid w:val="004559A2"/>
    <w:rsid w:val="00456876"/>
    <w:rsid w:val="0046517F"/>
    <w:rsid w:val="00465F3C"/>
    <w:rsid w:val="00484104"/>
    <w:rsid w:val="0049510E"/>
    <w:rsid w:val="004A5308"/>
    <w:rsid w:val="004B6C9B"/>
    <w:rsid w:val="004C4B71"/>
    <w:rsid w:val="004C72BF"/>
    <w:rsid w:val="004E3456"/>
    <w:rsid w:val="00500FC5"/>
    <w:rsid w:val="00510667"/>
    <w:rsid w:val="00515E44"/>
    <w:rsid w:val="00520B32"/>
    <w:rsid w:val="00551659"/>
    <w:rsid w:val="0058418A"/>
    <w:rsid w:val="00592AE2"/>
    <w:rsid w:val="005B5D78"/>
    <w:rsid w:val="005C16D3"/>
    <w:rsid w:val="005C2FBB"/>
    <w:rsid w:val="005C499E"/>
    <w:rsid w:val="00622A73"/>
    <w:rsid w:val="00637300"/>
    <w:rsid w:val="00642C95"/>
    <w:rsid w:val="006440E0"/>
    <w:rsid w:val="00654230"/>
    <w:rsid w:val="00687241"/>
    <w:rsid w:val="00697E2A"/>
    <w:rsid w:val="006B3B21"/>
    <w:rsid w:val="006B752E"/>
    <w:rsid w:val="006C4A2A"/>
    <w:rsid w:val="006F1C2D"/>
    <w:rsid w:val="00726AAF"/>
    <w:rsid w:val="00746A0A"/>
    <w:rsid w:val="00773366"/>
    <w:rsid w:val="00782813"/>
    <w:rsid w:val="00794141"/>
    <w:rsid w:val="007A3DB2"/>
    <w:rsid w:val="007C44EC"/>
    <w:rsid w:val="007E3497"/>
    <w:rsid w:val="007F28DD"/>
    <w:rsid w:val="008047C2"/>
    <w:rsid w:val="008066D1"/>
    <w:rsid w:val="0081184F"/>
    <w:rsid w:val="008127D4"/>
    <w:rsid w:val="008160B2"/>
    <w:rsid w:val="00820EEE"/>
    <w:rsid w:val="00834C6B"/>
    <w:rsid w:val="0084038A"/>
    <w:rsid w:val="00865CC6"/>
    <w:rsid w:val="0086747C"/>
    <w:rsid w:val="0088614D"/>
    <w:rsid w:val="0089702B"/>
    <w:rsid w:val="008A02C3"/>
    <w:rsid w:val="008B0A2F"/>
    <w:rsid w:val="008D6259"/>
    <w:rsid w:val="009304BC"/>
    <w:rsid w:val="00986947"/>
    <w:rsid w:val="009963E0"/>
    <w:rsid w:val="009A0277"/>
    <w:rsid w:val="009A40A1"/>
    <w:rsid w:val="009A4ED4"/>
    <w:rsid w:val="009B5FF4"/>
    <w:rsid w:val="009C13D6"/>
    <w:rsid w:val="00A06E88"/>
    <w:rsid w:val="00A131ED"/>
    <w:rsid w:val="00A23D8A"/>
    <w:rsid w:val="00A372CE"/>
    <w:rsid w:val="00A42E0E"/>
    <w:rsid w:val="00A5310E"/>
    <w:rsid w:val="00A65B8F"/>
    <w:rsid w:val="00A6724F"/>
    <w:rsid w:val="00A80A9B"/>
    <w:rsid w:val="00A943D6"/>
    <w:rsid w:val="00AE15A8"/>
    <w:rsid w:val="00AF2B8A"/>
    <w:rsid w:val="00B204C3"/>
    <w:rsid w:val="00B65984"/>
    <w:rsid w:val="00BA1937"/>
    <w:rsid w:val="00BB3DEF"/>
    <w:rsid w:val="00BD3DB2"/>
    <w:rsid w:val="00BF7363"/>
    <w:rsid w:val="00C042A4"/>
    <w:rsid w:val="00C0502F"/>
    <w:rsid w:val="00C065AC"/>
    <w:rsid w:val="00C072DA"/>
    <w:rsid w:val="00C0779D"/>
    <w:rsid w:val="00C23122"/>
    <w:rsid w:val="00C5274E"/>
    <w:rsid w:val="00C64F9C"/>
    <w:rsid w:val="00C76206"/>
    <w:rsid w:val="00CA2E39"/>
    <w:rsid w:val="00CC0101"/>
    <w:rsid w:val="00D169A9"/>
    <w:rsid w:val="00D47579"/>
    <w:rsid w:val="00D62736"/>
    <w:rsid w:val="00D71C7F"/>
    <w:rsid w:val="00D767D2"/>
    <w:rsid w:val="00D82A02"/>
    <w:rsid w:val="00D90B8A"/>
    <w:rsid w:val="00D90C1B"/>
    <w:rsid w:val="00D90D20"/>
    <w:rsid w:val="00DC588E"/>
    <w:rsid w:val="00DE0829"/>
    <w:rsid w:val="00DE0E08"/>
    <w:rsid w:val="00E30180"/>
    <w:rsid w:val="00E33FF1"/>
    <w:rsid w:val="00E55FFD"/>
    <w:rsid w:val="00E62454"/>
    <w:rsid w:val="00E65C80"/>
    <w:rsid w:val="00E83037"/>
    <w:rsid w:val="00E91AE1"/>
    <w:rsid w:val="00ED06E5"/>
    <w:rsid w:val="00ED09C5"/>
    <w:rsid w:val="00EF3100"/>
    <w:rsid w:val="00EF656B"/>
    <w:rsid w:val="00F03E6F"/>
    <w:rsid w:val="00F172CD"/>
    <w:rsid w:val="00F24039"/>
    <w:rsid w:val="00F4373E"/>
    <w:rsid w:val="00F64E0C"/>
    <w:rsid w:val="00F823F7"/>
    <w:rsid w:val="00FA2EA7"/>
    <w:rsid w:val="00FA300E"/>
    <w:rsid w:val="00FB3123"/>
    <w:rsid w:val="00FE0BD1"/>
    <w:rsid w:val="00FF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72BF"/>
    <w:pPr>
      <w:tabs>
        <w:tab w:val="left" w:pos="1701"/>
      </w:tabs>
      <w:jc w:val="both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127D4"/>
    <w:pPr>
      <w:keepNext/>
      <w:tabs>
        <w:tab w:val="clear" w:pos="1701"/>
      </w:tabs>
      <w:jc w:val="left"/>
      <w:outlineLvl w:val="0"/>
    </w:pPr>
    <w:rPr>
      <w:b/>
      <w:sz w:val="32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127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127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C72BF"/>
    <w:pPr>
      <w:tabs>
        <w:tab w:val="center" w:pos="4536"/>
        <w:tab w:val="right" w:pos="9072"/>
      </w:tabs>
      <w:ind w:right="3402"/>
      <w:jc w:val="left"/>
    </w:pPr>
    <w:rPr>
      <w:b/>
      <w:sz w:val="32"/>
    </w:rPr>
  </w:style>
  <w:style w:type="character" w:customStyle="1" w:styleId="KopfzeileZchn">
    <w:name w:val="Kopfzeile Zchn"/>
    <w:basedOn w:val="Absatz-Standardschriftart"/>
    <w:link w:val="Kopfzeile"/>
    <w:uiPriority w:val="99"/>
    <w:rsid w:val="004C72BF"/>
    <w:rPr>
      <w:rFonts w:ascii="Arial" w:eastAsia="Times New Roman" w:hAnsi="Arial" w:cs="Times New Roman"/>
      <w:b/>
      <w:sz w:val="32"/>
      <w:szCs w:val="20"/>
      <w:lang w:eastAsia="de-DE"/>
    </w:rPr>
  </w:style>
  <w:style w:type="paragraph" w:customStyle="1" w:styleId="KopfzeileFachabteilung">
    <w:name w:val="KopfzeileFachabteilung"/>
    <w:basedOn w:val="Kopfzeile"/>
    <w:rsid w:val="004C72BF"/>
    <w:rPr>
      <w:b w:val="0"/>
      <w:sz w:val="24"/>
    </w:rPr>
  </w:style>
  <w:style w:type="paragraph" w:customStyle="1" w:styleId="KopfzeileEigeneAdresse">
    <w:name w:val="KopfzeileEigeneAdresse"/>
    <w:basedOn w:val="Kopfzeile"/>
    <w:rsid w:val="004C72BF"/>
    <w:pPr>
      <w:ind w:right="0"/>
    </w:pPr>
    <w:rPr>
      <w:b w:val="0"/>
      <w:sz w:val="12"/>
    </w:rPr>
  </w:style>
  <w:style w:type="paragraph" w:styleId="Fuzeile">
    <w:name w:val="footer"/>
    <w:basedOn w:val="Standard"/>
    <w:link w:val="FuzeileZchn"/>
    <w:unhideWhenUsed/>
    <w:rsid w:val="004C72BF"/>
    <w:pPr>
      <w:tabs>
        <w:tab w:val="clear" w:pos="1701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72BF"/>
    <w:rPr>
      <w:rFonts w:ascii="Arial" w:eastAsia="Times New Roman" w:hAnsi="Arial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72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72BF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8127D4"/>
    <w:rPr>
      <w:rFonts w:ascii="Arial" w:eastAsia="Times New Roman" w:hAnsi="Arial" w:cs="Times New Roman"/>
      <w:b/>
      <w:sz w:val="32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127D4"/>
    <w:rPr>
      <w:rFonts w:asciiTheme="majorHAnsi" w:eastAsiaTheme="majorEastAsia" w:hAnsiTheme="majorHAnsi" w:cstheme="majorBidi"/>
      <w:b/>
      <w:bCs/>
      <w:color w:val="4F81BD" w:themeColor="accent1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127D4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de-DE"/>
    </w:rPr>
  </w:style>
  <w:style w:type="character" w:styleId="Hyperlink">
    <w:name w:val="Hyperlink"/>
    <w:rsid w:val="008127D4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E83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72BF"/>
    <w:pPr>
      <w:tabs>
        <w:tab w:val="left" w:pos="1701"/>
      </w:tabs>
      <w:jc w:val="both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127D4"/>
    <w:pPr>
      <w:keepNext/>
      <w:tabs>
        <w:tab w:val="clear" w:pos="1701"/>
      </w:tabs>
      <w:jc w:val="left"/>
      <w:outlineLvl w:val="0"/>
    </w:pPr>
    <w:rPr>
      <w:b/>
      <w:sz w:val="32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127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127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C72BF"/>
    <w:pPr>
      <w:tabs>
        <w:tab w:val="center" w:pos="4536"/>
        <w:tab w:val="right" w:pos="9072"/>
      </w:tabs>
      <w:ind w:right="3402"/>
      <w:jc w:val="left"/>
    </w:pPr>
    <w:rPr>
      <w:b/>
      <w:sz w:val="32"/>
    </w:rPr>
  </w:style>
  <w:style w:type="character" w:customStyle="1" w:styleId="KopfzeileZchn">
    <w:name w:val="Kopfzeile Zchn"/>
    <w:basedOn w:val="Absatz-Standardschriftart"/>
    <w:link w:val="Kopfzeile"/>
    <w:uiPriority w:val="99"/>
    <w:rsid w:val="004C72BF"/>
    <w:rPr>
      <w:rFonts w:ascii="Arial" w:eastAsia="Times New Roman" w:hAnsi="Arial" w:cs="Times New Roman"/>
      <w:b/>
      <w:sz w:val="32"/>
      <w:szCs w:val="20"/>
      <w:lang w:eastAsia="de-DE"/>
    </w:rPr>
  </w:style>
  <w:style w:type="paragraph" w:customStyle="1" w:styleId="KopfzeileFachabteilung">
    <w:name w:val="KopfzeileFachabteilung"/>
    <w:basedOn w:val="Kopfzeile"/>
    <w:rsid w:val="004C72BF"/>
    <w:rPr>
      <w:b w:val="0"/>
      <w:sz w:val="24"/>
    </w:rPr>
  </w:style>
  <w:style w:type="paragraph" w:customStyle="1" w:styleId="KopfzeileEigeneAdresse">
    <w:name w:val="KopfzeileEigeneAdresse"/>
    <w:basedOn w:val="Kopfzeile"/>
    <w:rsid w:val="004C72BF"/>
    <w:pPr>
      <w:ind w:right="0"/>
    </w:pPr>
    <w:rPr>
      <w:b w:val="0"/>
      <w:sz w:val="12"/>
    </w:rPr>
  </w:style>
  <w:style w:type="paragraph" w:styleId="Fuzeile">
    <w:name w:val="footer"/>
    <w:basedOn w:val="Standard"/>
    <w:link w:val="FuzeileZchn"/>
    <w:unhideWhenUsed/>
    <w:rsid w:val="004C72BF"/>
    <w:pPr>
      <w:tabs>
        <w:tab w:val="clear" w:pos="1701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72BF"/>
    <w:rPr>
      <w:rFonts w:ascii="Arial" w:eastAsia="Times New Roman" w:hAnsi="Arial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72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72BF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8127D4"/>
    <w:rPr>
      <w:rFonts w:ascii="Arial" w:eastAsia="Times New Roman" w:hAnsi="Arial" w:cs="Times New Roman"/>
      <w:b/>
      <w:sz w:val="32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127D4"/>
    <w:rPr>
      <w:rFonts w:asciiTheme="majorHAnsi" w:eastAsiaTheme="majorEastAsia" w:hAnsiTheme="majorHAnsi" w:cstheme="majorBidi"/>
      <w:b/>
      <w:bCs/>
      <w:color w:val="4F81BD" w:themeColor="accent1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127D4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de-DE"/>
    </w:rPr>
  </w:style>
  <w:style w:type="character" w:styleId="Hyperlink">
    <w:name w:val="Hyperlink"/>
    <w:rsid w:val="008127D4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E83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564AC2AB.dotm</Template>
  <TotalTime>0</TotalTime>
  <Pages>1</Pages>
  <Words>108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Kliniken Landkreis Heidenheim gGmbH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Muehlberger, Ingrid</dc:creator>
  <cp:lastModifiedBy>Mühlberger, Ingrid</cp:lastModifiedBy>
  <cp:revision>2</cp:revision>
  <cp:lastPrinted>2020-12-03T10:55:00Z</cp:lastPrinted>
  <dcterms:created xsi:type="dcterms:W3CDTF">2021-09-10T09:00:00Z</dcterms:created>
  <dcterms:modified xsi:type="dcterms:W3CDTF">2021-09-10T09:00:00Z</dcterms:modified>
</cp:coreProperties>
</file>